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57B" w:rsidRDefault="006C491B">
      <w:pPr>
        <w:pStyle w:val="Title"/>
      </w:pPr>
      <w:sdt>
        <w:sdtPr>
          <w:rPr>
            <w:color w:val="auto"/>
          </w:rPr>
          <w:alias w:val="Company Name"/>
          <w:tag w:val=""/>
          <w:id w:val="1501239775"/>
          <w:placeholder>
            <w:docPart w:val="F865C158654C4E8DBE62E56F87775421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003A94" w:rsidRPr="00003A94">
            <w:rPr>
              <w:color w:val="auto"/>
            </w:rPr>
            <w:t>OFFICE OF RECRUITMENT</w:t>
          </w:r>
        </w:sdtContent>
      </w:sdt>
    </w:p>
    <w:p w:rsidR="00EB7864" w:rsidRDefault="006C491B" w:rsidP="00EB7864">
      <w:pPr>
        <w:pStyle w:val="Subtitle"/>
        <w:rPr>
          <w:color w:val="CE990B" w:themeColor="accent3" w:themeShade="BF"/>
        </w:rPr>
      </w:pPr>
      <w:sdt>
        <w:sdtPr>
          <w:rPr>
            <w:color w:val="CE990B" w:themeColor="accent3" w:themeShade="BF"/>
          </w:rPr>
          <w:id w:val="474871628"/>
          <w:placeholder>
            <w:docPart w:val="05522C6DF77942B8B27C1D2BD0378EFF"/>
          </w:placeholder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EB7864">
            <w:rPr>
              <w:color w:val="CE990B" w:themeColor="accent3" w:themeShade="BF"/>
            </w:rPr>
            <w:t xml:space="preserve">Alumni Chapter </w:t>
          </w:r>
          <w:r w:rsidR="001C278B">
            <w:rPr>
              <w:color w:val="CE990B" w:themeColor="accent3" w:themeShade="BF"/>
            </w:rPr>
            <w:t xml:space="preserve">Material </w:t>
          </w:r>
          <w:r w:rsidR="00EB7864">
            <w:rPr>
              <w:color w:val="CE990B" w:themeColor="accent3" w:themeShade="BF"/>
            </w:rPr>
            <w:t>Request</w:t>
          </w:r>
        </w:sdtContent>
      </w:sdt>
      <w:r w:rsidR="00EB7864">
        <w:rPr>
          <w:color w:val="CE990B" w:themeColor="accent3" w:themeShade="BF"/>
        </w:rPr>
        <w:tab/>
        <w:t>Email: Kenita McKenzie @ mckenziek@uapb.edu</w:t>
      </w:r>
    </w:p>
    <w:p w:rsidR="00B9357B" w:rsidRPr="00EB7864" w:rsidRDefault="00003A94" w:rsidP="00EB7864">
      <w:pPr>
        <w:pStyle w:val="Subtitle"/>
        <w:jc w:val="center"/>
        <w:rPr>
          <w:color w:val="CE990B" w:themeColor="accent3" w:themeShade="BF"/>
        </w:rPr>
      </w:pPr>
      <w:r w:rsidRPr="00EB7864">
        <w:rPr>
          <w:color w:val="FF0000"/>
          <w:sz w:val="20"/>
        </w:rPr>
        <w:t xml:space="preserve">ALL MATERIALS SHOULD BE REQUESTED </w:t>
      </w:r>
      <w:r w:rsidR="00FA1154">
        <w:rPr>
          <w:color w:val="FF0000"/>
          <w:sz w:val="20"/>
        </w:rPr>
        <w:t>AT LEAST TWO WEEKS</w:t>
      </w:r>
      <w:r w:rsidR="00EB7864" w:rsidRPr="00EB7864">
        <w:rPr>
          <w:color w:val="FF0000"/>
          <w:sz w:val="20"/>
        </w:rPr>
        <w:t xml:space="preserve"> </w:t>
      </w:r>
      <w:r w:rsidRPr="00EB7864">
        <w:rPr>
          <w:color w:val="FF0000"/>
          <w:sz w:val="20"/>
        </w:rPr>
        <w:t>PRIOR TO</w:t>
      </w:r>
      <w:r w:rsidR="00E3773C" w:rsidRPr="00EB7864">
        <w:rPr>
          <w:color w:val="FF0000"/>
          <w:sz w:val="20"/>
        </w:rPr>
        <w:t xml:space="preserve"> THE EVENT.</w:t>
      </w:r>
    </w:p>
    <w:tbl>
      <w:tblPr>
        <w:tblStyle w:val="GridTable1Light"/>
        <w:tblW w:w="5033" w:type="pct"/>
        <w:tblLook w:val="04A0" w:firstRow="1" w:lastRow="0" w:firstColumn="1" w:lastColumn="0" w:noHBand="0" w:noVBand="1"/>
        <w:tblDescription w:val="Bill To/Ship To"/>
      </w:tblPr>
      <w:tblGrid>
        <w:gridCol w:w="5430"/>
        <w:gridCol w:w="5431"/>
      </w:tblGrid>
      <w:tr w:rsidR="00B9357B" w:rsidTr="00EB78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003A94" w:rsidRDefault="009E7216" w:rsidP="00EB7864">
            <w:r>
              <w:t xml:space="preserve">Requestor: </w:t>
            </w:r>
          </w:p>
        </w:tc>
        <w:tc>
          <w:tcPr>
            <w:tcW w:w="2500" w:type="pct"/>
          </w:tcPr>
          <w:p w:rsidR="00B9357B" w:rsidRDefault="00E377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 requested:</w:t>
            </w:r>
            <w:r w:rsidR="009E7216">
              <w:t xml:space="preserve"> </w:t>
            </w:r>
          </w:p>
          <w:p w:rsidR="00E3773C" w:rsidRDefault="00E377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 of the event:</w:t>
            </w:r>
          </w:p>
        </w:tc>
      </w:tr>
      <w:tr w:rsidR="001C278B" w:rsidTr="00EB7864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1C278B" w:rsidRDefault="001C278B" w:rsidP="00EB7864">
            <w:r>
              <w:t>Mailing Address:</w:t>
            </w:r>
          </w:p>
        </w:tc>
        <w:tc>
          <w:tcPr>
            <w:tcW w:w="2500" w:type="pct"/>
          </w:tcPr>
          <w:p w:rsidR="001C278B" w:rsidRPr="001C278B" w:rsidRDefault="001C2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C278B">
              <w:rPr>
                <w:b/>
              </w:rPr>
              <w:t>City, State:</w:t>
            </w:r>
          </w:p>
        </w:tc>
      </w:tr>
      <w:tr w:rsidR="00B9357B" w:rsidTr="00EB7864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B9357B" w:rsidRDefault="001C278B">
            <w:r>
              <w:t>Alumni Chapter</w:t>
            </w:r>
            <w:r w:rsidR="00003A94">
              <w:t>:</w:t>
            </w:r>
            <w:r>
              <w:t xml:space="preserve"> </w:t>
            </w:r>
          </w:p>
        </w:tc>
        <w:tc>
          <w:tcPr>
            <w:tcW w:w="2500" w:type="pct"/>
          </w:tcPr>
          <w:p w:rsidR="00B9357B" w:rsidRDefault="00E3773C" w:rsidP="00722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773C">
              <w:rPr>
                <w:b/>
                <w:bCs/>
              </w:rPr>
              <w:t>Event</w:t>
            </w:r>
            <w:r>
              <w:t>:</w:t>
            </w:r>
            <w:r w:rsidR="009E7216">
              <w:t xml:space="preserve"> </w:t>
            </w:r>
          </w:p>
        </w:tc>
      </w:tr>
    </w:tbl>
    <w:p w:rsidR="00003A94" w:rsidRDefault="00003A94"/>
    <w:tbl>
      <w:tblPr>
        <w:tblStyle w:val="GridTable1Light"/>
        <w:tblW w:w="5013" w:type="pct"/>
        <w:tblLook w:val="04E0" w:firstRow="1" w:lastRow="1" w:firstColumn="1" w:lastColumn="0" w:noHBand="0" w:noVBand="1"/>
        <w:tblDescription w:val="Invoice Table"/>
      </w:tblPr>
      <w:tblGrid>
        <w:gridCol w:w="1629"/>
        <w:gridCol w:w="9189"/>
      </w:tblGrid>
      <w:tr w:rsidR="00003A94" w:rsidTr="001C27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pct"/>
          </w:tcPr>
          <w:p w:rsidR="00003A94" w:rsidRDefault="00003A94">
            <w:pPr>
              <w:jc w:val="center"/>
            </w:pPr>
            <w:r>
              <w:t>Qty.</w:t>
            </w:r>
          </w:p>
        </w:tc>
        <w:tc>
          <w:tcPr>
            <w:tcW w:w="4247" w:type="pct"/>
          </w:tcPr>
          <w:p w:rsidR="00003A94" w:rsidRDefault="00003A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Items</w:t>
            </w:r>
          </w:p>
        </w:tc>
      </w:tr>
      <w:tr w:rsidR="00003A94" w:rsidTr="001C278B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pct"/>
          </w:tcPr>
          <w:p w:rsidR="00003A94" w:rsidRDefault="00003A94">
            <w:pPr>
              <w:jc w:val="center"/>
            </w:pPr>
          </w:p>
        </w:tc>
        <w:tc>
          <w:tcPr>
            <w:tcW w:w="4247" w:type="pct"/>
          </w:tcPr>
          <w:p w:rsidR="00003A94" w:rsidRDefault="00496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Recruitment Brochures</w:t>
            </w:r>
          </w:p>
        </w:tc>
      </w:tr>
      <w:tr w:rsidR="00003A94" w:rsidTr="001C278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pct"/>
          </w:tcPr>
          <w:p w:rsidR="00003A94" w:rsidRDefault="00003A94">
            <w:pPr>
              <w:jc w:val="center"/>
            </w:pPr>
          </w:p>
        </w:tc>
        <w:tc>
          <w:tcPr>
            <w:tcW w:w="4247" w:type="pct"/>
          </w:tcPr>
          <w:p w:rsidR="00003A94" w:rsidRDefault="00496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to Apply</w:t>
            </w:r>
          </w:p>
        </w:tc>
      </w:tr>
      <w:tr w:rsidR="00EB7864" w:rsidTr="001C278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pct"/>
          </w:tcPr>
          <w:p w:rsidR="00EB7864" w:rsidRDefault="00EB7864">
            <w:pPr>
              <w:jc w:val="center"/>
            </w:pPr>
          </w:p>
        </w:tc>
        <w:tc>
          <w:tcPr>
            <w:tcW w:w="4247" w:type="pct"/>
          </w:tcPr>
          <w:p w:rsidR="00EB7864" w:rsidRDefault="00EB7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Neighbors of Arkansas</w:t>
            </w:r>
          </w:p>
        </w:tc>
      </w:tr>
      <w:tr w:rsidR="00003A94" w:rsidTr="001C278B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pct"/>
          </w:tcPr>
          <w:p w:rsidR="00003A94" w:rsidRDefault="00003A94">
            <w:pPr>
              <w:jc w:val="center"/>
            </w:pPr>
          </w:p>
        </w:tc>
        <w:tc>
          <w:tcPr>
            <w:tcW w:w="4247" w:type="pct"/>
          </w:tcPr>
          <w:p w:rsidR="00003A94" w:rsidRDefault="00496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Scholarships</w:t>
            </w:r>
          </w:p>
        </w:tc>
      </w:tr>
      <w:tr w:rsidR="00003A94" w:rsidTr="001C278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pct"/>
          </w:tcPr>
          <w:p w:rsidR="00003A94" w:rsidRDefault="00003A94">
            <w:pPr>
              <w:jc w:val="center"/>
            </w:pPr>
          </w:p>
        </w:tc>
        <w:tc>
          <w:tcPr>
            <w:tcW w:w="4247" w:type="pct"/>
          </w:tcPr>
          <w:p w:rsidR="00003A94" w:rsidRDefault="00496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Pens</w:t>
            </w:r>
          </w:p>
        </w:tc>
      </w:tr>
      <w:tr w:rsidR="00003A94" w:rsidTr="001C278B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pct"/>
          </w:tcPr>
          <w:p w:rsidR="00003A94" w:rsidRDefault="00003A94">
            <w:pPr>
              <w:jc w:val="center"/>
            </w:pPr>
          </w:p>
        </w:tc>
        <w:tc>
          <w:tcPr>
            <w:tcW w:w="4247" w:type="pct"/>
          </w:tcPr>
          <w:p w:rsidR="00003A94" w:rsidRDefault="00496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Social Media Cards</w:t>
            </w:r>
          </w:p>
        </w:tc>
      </w:tr>
      <w:tr w:rsidR="00003A94" w:rsidTr="001C278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pct"/>
          </w:tcPr>
          <w:p w:rsidR="00003A94" w:rsidRDefault="00003A94">
            <w:pPr>
              <w:jc w:val="center"/>
            </w:pPr>
          </w:p>
        </w:tc>
        <w:tc>
          <w:tcPr>
            <w:tcW w:w="4247" w:type="pct"/>
          </w:tcPr>
          <w:p w:rsidR="00003A94" w:rsidRDefault="00496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Major &amp; Minors</w:t>
            </w:r>
          </w:p>
        </w:tc>
      </w:tr>
      <w:tr w:rsidR="00003A94" w:rsidTr="001C278B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pct"/>
          </w:tcPr>
          <w:p w:rsidR="00003A94" w:rsidRDefault="00003A94">
            <w:pPr>
              <w:jc w:val="center"/>
            </w:pPr>
          </w:p>
        </w:tc>
        <w:tc>
          <w:tcPr>
            <w:tcW w:w="4247" w:type="pct"/>
          </w:tcPr>
          <w:p w:rsidR="00003A94" w:rsidRDefault="00496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Pennants </w:t>
            </w:r>
          </w:p>
        </w:tc>
      </w:tr>
      <w:tr w:rsidR="00EB7864" w:rsidTr="001C278B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pct"/>
          </w:tcPr>
          <w:p w:rsidR="00EB7864" w:rsidRDefault="00EB7864">
            <w:pPr>
              <w:jc w:val="center"/>
            </w:pPr>
          </w:p>
        </w:tc>
        <w:tc>
          <w:tcPr>
            <w:tcW w:w="4247" w:type="pct"/>
          </w:tcPr>
          <w:p w:rsidR="00EB7864" w:rsidRDefault="00EB7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Prospect Cards</w:t>
            </w:r>
          </w:p>
        </w:tc>
      </w:tr>
      <w:tr w:rsidR="00EB7864" w:rsidTr="001C278B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pct"/>
          </w:tcPr>
          <w:p w:rsidR="00EB7864" w:rsidRDefault="00EB7864">
            <w:pPr>
              <w:jc w:val="center"/>
            </w:pPr>
          </w:p>
        </w:tc>
        <w:tc>
          <w:tcPr>
            <w:tcW w:w="4247" w:type="pct"/>
          </w:tcPr>
          <w:p w:rsidR="00EB7864" w:rsidRDefault="00EB7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Bookmarks</w:t>
            </w:r>
          </w:p>
        </w:tc>
      </w:tr>
      <w:tr w:rsidR="00EB7864" w:rsidTr="001C278B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pct"/>
          </w:tcPr>
          <w:p w:rsidR="00EB7864" w:rsidRDefault="00EB7864">
            <w:pPr>
              <w:jc w:val="center"/>
            </w:pPr>
          </w:p>
        </w:tc>
        <w:tc>
          <w:tcPr>
            <w:tcW w:w="4247" w:type="pct"/>
          </w:tcPr>
          <w:p w:rsidR="00EB7864" w:rsidRDefault="00EB7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LIONS Program Application</w:t>
            </w:r>
          </w:p>
        </w:tc>
      </w:tr>
      <w:tr w:rsidR="00EB7864" w:rsidTr="001C278B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pct"/>
          </w:tcPr>
          <w:p w:rsidR="00EB7864" w:rsidRDefault="00EB7864">
            <w:pPr>
              <w:jc w:val="center"/>
            </w:pPr>
          </w:p>
        </w:tc>
        <w:tc>
          <w:tcPr>
            <w:tcW w:w="4247" w:type="pct"/>
          </w:tcPr>
          <w:p w:rsidR="00EB7864" w:rsidRDefault="00EB7864" w:rsidP="006C4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LIONS Program Flyer</w:t>
            </w:r>
            <w:r w:rsidR="006C491B">
              <w:t xml:space="preserve"> </w:t>
            </w:r>
            <w:bookmarkStart w:id="0" w:name="_GoBack"/>
            <w:bookmarkEnd w:id="0"/>
          </w:p>
        </w:tc>
      </w:tr>
      <w:tr w:rsidR="00EB7864" w:rsidTr="001C278B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pct"/>
          </w:tcPr>
          <w:p w:rsidR="00EB7864" w:rsidRDefault="00EB7864">
            <w:pPr>
              <w:jc w:val="center"/>
            </w:pPr>
          </w:p>
        </w:tc>
        <w:tc>
          <w:tcPr>
            <w:tcW w:w="4247" w:type="pct"/>
          </w:tcPr>
          <w:p w:rsidR="00EB7864" w:rsidRDefault="00EB7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Recruitment Event Flyers</w:t>
            </w:r>
          </w:p>
        </w:tc>
      </w:tr>
      <w:tr w:rsidR="00EB7864" w:rsidTr="001C278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pct"/>
          </w:tcPr>
          <w:p w:rsidR="00EB7864" w:rsidRDefault="00EB7864">
            <w:pPr>
              <w:jc w:val="right"/>
            </w:pPr>
          </w:p>
        </w:tc>
        <w:tc>
          <w:tcPr>
            <w:tcW w:w="4247" w:type="pct"/>
          </w:tcPr>
          <w:p w:rsidR="00EB7864" w:rsidRDefault="00EB7864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9357B" w:rsidRDefault="00B9357B" w:rsidP="001C278B">
      <w:pPr>
        <w:pStyle w:val="Closing"/>
      </w:pPr>
    </w:p>
    <w:sectPr w:rsidR="00B9357B" w:rsidSect="00EB7864">
      <w:footerReference w:type="default" r:id="rId9"/>
      <w:footerReference w:type="first" r:id="rId10"/>
      <w:pgSz w:w="12240" w:h="15840" w:code="1"/>
      <w:pgMar w:top="720" w:right="720" w:bottom="720" w:left="720" w:header="720" w:footer="136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F58" w:rsidRDefault="00407F58">
      <w:pPr>
        <w:spacing w:after="0"/>
      </w:pPr>
      <w:r>
        <w:separator/>
      </w:r>
    </w:p>
  </w:endnote>
  <w:endnote w:type="continuationSeparator" w:id="0">
    <w:p w:rsidR="00407F58" w:rsidRDefault="00407F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57B" w:rsidRDefault="00407F58">
    <w:pPr>
      <w:pStyle w:val="Footer"/>
    </w:pPr>
    <w:r>
      <w:rPr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leftMargin">
                <wp:align>right</wp:align>
              </wp:positionH>
              <mc:AlternateContent>
                <mc:Choice Requires="wp14">
                  <wp:positionV relativeFrom="bottomMargin">
                    <wp14:pctPosVOffset>15000</wp14:pctPosVOffset>
                  </wp:positionV>
                </mc:Choice>
                <mc:Fallback>
                  <wp:positionV relativeFrom="page">
                    <wp:posOffset>9669780</wp:posOffset>
                  </wp:positionV>
                </mc:Fallback>
              </mc:AlternateContent>
              <wp:extent cx="338328" cy="310896"/>
              <wp:effectExtent l="0" t="0" r="5080" b="1143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328" cy="31089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9357B" w:rsidRDefault="00407F58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1C278B"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left:0;text-align:left;margin-left:-24.55pt;margin-top:0;width:26.65pt;height:24.5pt;z-index:251659264;visibility:visible;mso-wrap-style:square;mso-width-percent:0;mso-height-percent:0;mso-top-percent:150;mso-wrap-distance-left:9pt;mso-wrap-distance-top:0;mso-wrap-distance-right:9pt;mso-wrap-distance-bottom:0;mso-position-horizontal:right;mso-position-horizontal-relative:left-margin-area;mso-position-vertical-relative:bottom-margin-area;mso-width-percent:0;mso-height-percent:0;mso-top-percent:1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" filled="f" stroked="f" strokeweight=".5pt">
              <v:textbox style="mso-fit-shape-to-text:t" inset="0,0,0,0">
                <w:txbxContent>
                  <w:p w:rsidR="00B9357B" w:rsidRDefault="00407F58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1C278B"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57B" w:rsidRPr="00E3773C" w:rsidRDefault="006C491B">
    <w:pPr>
      <w:pStyle w:val="Organization"/>
      <w:rPr>
        <w:color w:val="auto"/>
      </w:rPr>
    </w:pPr>
    <w:sdt>
      <w:sdtPr>
        <w:rPr>
          <w:color w:val="auto"/>
        </w:rPr>
        <w:alias w:val="Company Name"/>
        <w:tag w:val=""/>
        <w:id w:val="-857276702"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003A94" w:rsidRPr="00E3773C">
          <w:rPr>
            <w:color w:val="auto"/>
          </w:rPr>
          <w:t>OFFICE OF RECRUITMENT</w:t>
        </w:r>
      </w:sdtContent>
    </w:sdt>
  </w:p>
  <w:p w:rsidR="00003A94" w:rsidRDefault="00003A94">
    <w:pPr>
      <w:pStyle w:val="ContactInfo"/>
    </w:pPr>
    <w:r>
      <w:t>1200 North University Drive</w:t>
    </w:r>
    <w:r w:rsidR="00407F58">
      <w:t> </w:t>
    </w:r>
  </w:p>
  <w:p w:rsidR="00003A94" w:rsidRDefault="00003A94">
    <w:pPr>
      <w:pStyle w:val="ContactInfo"/>
    </w:pPr>
    <w:r>
      <w:t xml:space="preserve">Mail Slot 4954 </w:t>
    </w:r>
  </w:p>
  <w:p w:rsidR="00B9357B" w:rsidRDefault="00003A94">
    <w:pPr>
      <w:pStyle w:val="ContactInfo"/>
    </w:pPr>
    <w:r>
      <w:t>Pine Bluff, AR 71601</w:t>
    </w:r>
    <w:r w:rsidR="00407F58">
      <w:t> </w:t>
    </w:r>
    <w:r w:rsidR="00407F58">
      <w:rPr>
        <w:rStyle w:val="Strong"/>
      </w:rPr>
      <w:t>|</w:t>
    </w:r>
    <w:r w:rsidR="00407F58">
      <w:t>  </w:t>
    </w:r>
    <w:r>
      <w:t>www.uapb.edu</w:t>
    </w:r>
  </w:p>
  <w:p w:rsidR="00B9357B" w:rsidRDefault="00407F58">
    <w:pPr>
      <w:pStyle w:val="ContactInfo"/>
    </w:pPr>
    <w:r>
      <w:t xml:space="preserve">p. </w:t>
    </w:r>
    <w:r w:rsidR="00003A94">
      <w:t>870-575-8962</w:t>
    </w:r>
    <w:r>
      <w:t>  </w:t>
    </w:r>
    <w:r>
      <w:rPr>
        <w:rStyle w:val="Strong"/>
      </w:rPr>
      <w:t>|</w:t>
    </w:r>
    <w:r>
      <w:t>  f. </w:t>
    </w:r>
    <w:r w:rsidR="00003A94">
      <w:t>870-575-4609</w:t>
    </w:r>
    <w:r>
      <w:t> </w:t>
    </w:r>
    <w:r>
      <w:rPr>
        <w:rStyle w:val="Strong"/>
      </w:rPr>
      <w:t>|</w:t>
    </w:r>
    <w:r>
      <w:t>  </w:t>
    </w:r>
    <w:r w:rsidR="00003A94">
      <w:t>recruitment@uapb.edu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F58" w:rsidRDefault="00407F58">
      <w:pPr>
        <w:spacing w:after="0"/>
      </w:pPr>
      <w:r>
        <w:separator/>
      </w:r>
    </w:p>
  </w:footnote>
  <w:footnote w:type="continuationSeparator" w:id="0">
    <w:p w:rsidR="00407F58" w:rsidRDefault="00407F5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8D8F4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57E5D71"/>
    <w:multiLevelType w:val="hybridMultilevel"/>
    <w:tmpl w:val="BFBE56B6"/>
    <w:lvl w:ilvl="0" w:tplc="DF622CE6">
      <w:start w:val="1"/>
      <w:numFmt w:val="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A94"/>
    <w:rsid w:val="00003A94"/>
    <w:rsid w:val="001C278B"/>
    <w:rsid w:val="00407F58"/>
    <w:rsid w:val="00496935"/>
    <w:rsid w:val="006C491B"/>
    <w:rsid w:val="00722359"/>
    <w:rsid w:val="009E7216"/>
    <w:rsid w:val="00B9357B"/>
    <w:rsid w:val="00E3773C"/>
    <w:rsid w:val="00E67A6C"/>
    <w:rsid w:val="00EB7864"/>
    <w:rsid w:val="00FA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E9602D1C-57F0-4319-A84D-4F92C352A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18"/>
        <w:lang w:val="en-US" w:eastAsia="ja-JP" w:bidi="ar-SA"/>
        <w14:ligatures w14:val="standard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/>
      <w:outlineLvl w:val="0"/>
    </w:pPr>
    <w:rPr>
      <w:b/>
      <w:bCs/>
      <w:caps/>
      <w:color w:val="1F4E79" w:themeColor="accent1" w:themeShade="80"/>
      <w:kern w:val="0"/>
      <w:sz w:val="28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120"/>
      <w:outlineLvl w:val="1"/>
    </w:pPr>
    <w:rPr>
      <w:b/>
      <w:bCs/>
      <w:color w:val="5B9BD5" w:themeColor="accent1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kern w:val="0"/>
      <w:sz w:val="24"/>
      <w14:ligatures w14:val="none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color w:val="5B9BD5" w:themeColor="accent1"/>
      <w:kern w:val="0"/>
      <w:sz w:val="24"/>
      <w14:ligatures w14:val="none"/>
    </w:rPr>
  </w:style>
  <w:style w:type="paragraph" w:styleId="Title">
    <w:name w:val="Title"/>
    <w:basedOn w:val="Normal"/>
    <w:next w:val="Normal"/>
    <w:link w:val="TitleChar"/>
    <w:uiPriority w:val="2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14:ligatures w14:val="none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14:ligatures w14:val="none"/>
    </w:rPr>
  </w:style>
  <w:style w:type="table" w:customStyle="1" w:styleId="InvoiceTable">
    <w:name w:val="Invoice Table"/>
    <w:basedOn w:val="TableNormal"/>
    <w:uiPriority w:val="99"/>
    <w:pPr>
      <w:spacing w:before="120" w:after="120"/>
    </w:pPr>
    <w:rPr>
      <w:kern w:val="0"/>
      <w14:ligatures w14:val="none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pPr>
        <w:wordWrap/>
        <w:jc w:val="right"/>
      </w:pPr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InvoiceHeading">
    <w:name w:val="Invoice Heading"/>
    <w:basedOn w:val="Normal"/>
    <w:next w:val="Normal"/>
    <w:uiPriority w:val="2"/>
    <w:qFormat/>
    <w:pPr>
      <w:spacing w:before="600" w:after="240"/>
    </w:pPr>
    <w:rPr>
      <w:b/>
      <w:bCs/>
      <w:caps/>
      <w:color w:val="1F4E79" w:themeColor="accent1" w:themeShade="80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kern w:val="0"/>
      <w:sz w:val="2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5B9BD5" w:themeColor="accent1"/>
      <w:kern w:val="0"/>
      <w:sz w:val="24"/>
      <w14:ligatures w14:val="none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2"/>
    <w:qFormat/>
    <w:pPr>
      <w:spacing w:after="120"/>
    </w:pPr>
    <w:rPr>
      <w:b/>
      <w:bCs/>
    </w:rPr>
  </w:style>
  <w:style w:type="paragraph" w:customStyle="1" w:styleId="FormText">
    <w:name w:val="Form Text"/>
    <w:basedOn w:val="Normal"/>
    <w:uiPriority w:val="2"/>
    <w:qFormat/>
    <w:pPr>
      <w:spacing w:after="1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kern w:val="0"/>
      <w:sz w:val="20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kern w:val="0"/>
      <w:sz w:val="20"/>
      <w14:ligatures w14:val="none"/>
    </w:rPr>
  </w:style>
  <w:style w:type="paragraph" w:styleId="Closing">
    <w:name w:val="Closing"/>
    <w:basedOn w:val="Normal"/>
    <w:link w:val="ClosingChar"/>
    <w:uiPriority w:val="4"/>
    <w:unhideWhenUsed/>
    <w:qFormat/>
    <w:pPr>
      <w:spacing w:before="360" w:after="120"/>
    </w:pPr>
    <w:rPr>
      <w:b/>
      <w:bCs/>
      <w:color w:val="5B9BD5" w:themeColor="accent1"/>
      <w:sz w:val="24"/>
    </w:rPr>
  </w:style>
  <w:style w:type="character" w:customStyle="1" w:styleId="ClosingChar">
    <w:name w:val="Closing Char"/>
    <w:basedOn w:val="DefaultParagraphFont"/>
    <w:link w:val="Closing"/>
    <w:uiPriority w:val="4"/>
    <w:rPr>
      <w:b/>
      <w:bCs/>
      <w:color w:val="5B9BD5" w:themeColor="accent1"/>
      <w:sz w:val="24"/>
    </w:rPr>
  </w:style>
  <w:style w:type="paragraph" w:customStyle="1" w:styleId="Organization">
    <w:name w:val="Organization"/>
    <w:basedOn w:val="Normal"/>
    <w:next w:val="Normal"/>
    <w:uiPriority w:val="4"/>
    <w:qFormat/>
    <w:pPr>
      <w:spacing w:before="160" w:after="0" w:line="288" w:lineRule="auto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styleId="Strong">
    <w:name w:val="Strong"/>
    <w:basedOn w:val="DefaultParagraphFont"/>
    <w:uiPriority w:val="2"/>
    <w:unhideWhenUsed/>
    <w:qFormat/>
    <w:rPr>
      <w:b w:val="0"/>
      <w:bCs w:val="0"/>
      <w:color w:val="5B9BD5" w:themeColor="accent1"/>
    </w:rPr>
  </w:style>
  <w:style w:type="paragraph" w:customStyle="1" w:styleId="ContactInfo">
    <w:name w:val="Contact Info"/>
    <w:basedOn w:val="Normal"/>
    <w:uiPriority w:val="4"/>
    <w:qFormat/>
    <w:pPr>
      <w:spacing w:before="40" w:after="0"/>
    </w:pPr>
  </w:style>
  <w:style w:type="table" w:styleId="ListTable4">
    <w:name w:val="List Table 4"/>
    <w:basedOn w:val="TableNormal"/>
    <w:uiPriority w:val="49"/>
    <w:rsid w:val="00E3773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">
    <w:name w:val="Grid Table 4"/>
    <w:basedOn w:val="TableNormal"/>
    <w:uiPriority w:val="49"/>
    <w:rsid w:val="00E3773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E3773C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E7216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216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fieldk\AppData\Roaming\Microsoft\Templates\Sales%20invoice%20(Business%20Blue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65C158654C4E8DBE62E56F87775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29130-4662-4A98-9CB1-959AFB329F67}"/>
      </w:docPartPr>
      <w:docPartBody>
        <w:p w:rsidR="009E6D0C" w:rsidRDefault="00F60A99">
          <w:pPr>
            <w:pStyle w:val="F865C158654C4E8DBE62E56F87775421"/>
          </w:pPr>
          <w:r>
            <w:t>[Your Company]</w:t>
          </w:r>
        </w:p>
      </w:docPartBody>
    </w:docPart>
    <w:docPart>
      <w:docPartPr>
        <w:name w:val="05522C6DF77942B8B27C1D2BD0378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9A8B9-E591-4C1F-ACAD-3AF13443715E}"/>
      </w:docPartPr>
      <w:docPartBody>
        <w:p w:rsidR="009E6D0C" w:rsidRDefault="00F60A99">
          <w:pPr>
            <w:pStyle w:val="05522C6DF77942B8B27C1D2BD0378EFF"/>
          </w:pPr>
          <w:r>
            <w:t>[Select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A99"/>
    <w:rsid w:val="009E6D0C"/>
    <w:rsid w:val="00F6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65C158654C4E8DBE62E56F87775421">
    <w:name w:val="F865C158654C4E8DBE62E56F87775421"/>
  </w:style>
  <w:style w:type="paragraph" w:customStyle="1" w:styleId="05522C6DF77942B8B27C1D2BD0378EFF">
    <w:name w:val="05522C6DF77942B8B27C1D2BD0378EFF"/>
  </w:style>
  <w:style w:type="paragraph" w:customStyle="1" w:styleId="BD661D7E348E42EBAE70D9C4FAC580A8">
    <w:name w:val="BD661D7E348E42EBAE70D9C4FAC580A8"/>
  </w:style>
  <w:style w:type="paragraph" w:customStyle="1" w:styleId="427731F844BC4F43BE5B729E61A40FD7">
    <w:name w:val="427731F844BC4F43BE5B729E61A40FD7"/>
  </w:style>
  <w:style w:type="paragraph" w:customStyle="1" w:styleId="F9E8FE365A9B4818A41A6BA8D487375D">
    <w:name w:val="F9E8FE365A9B4818A41A6BA8D487375D"/>
  </w:style>
  <w:style w:type="paragraph" w:customStyle="1" w:styleId="FC4738C2A5C7489388923A08B88FEE1E">
    <w:name w:val="FC4738C2A5C7489388923A08B88FEE1E"/>
  </w:style>
  <w:style w:type="paragraph" w:customStyle="1" w:styleId="0F31C4B642D943DBBF0F48132E092230">
    <w:name w:val="0F31C4B642D943DBBF0F48132E092230"/>
  </w:style>
  <w:style w:type="paragraph" w:customStyle="1" w:styleId="E7E8C67AB06948E5A9871CAF0D90216B">
    <w:name w:val="E7E8C67AB06948E5A9871CAF0D90216B"/>
  </w:style>
  <w:style w:type="paragraph" w:customStyle="1" w:styleId="60B06BEBABC24FE783B01E8C6CB7223E">
    <w:name w:val="60B06BEBABC24FE783B01E8C6CB7223E"/>
  </w:style>
  <w:style w:type="paragraph" w:customStyle="1" w:styleId="F8D5467648394A788DD83CBB5A5F9A53">
    <w:name w:val="F8D5467648394A788DD83CBB5A5F9A53"/>
  </w:style>
  <w:style w:type="paragraph" w:customStyle="1" w:styleId="95FE29B8C9C84CAB99244897CD63151A">
    <w:name w:val="95FE29B8C9C84CAB99244897CD6315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lue Business Set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99BB9-72CF-4543-B7E1-542DD4D310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4F2397-5BC5-4404-8870-49C55350F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Sales invoice (Business Blue design)</Template>
  <TotalTime>4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RECRUITMENT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Ka'lisa Stanfield</dc:creator>
  <cp:keywords/>
  <cp:lastModifiedBy>Kenita McKenzie</cp:lastModifiedBy>
  <cp:revision>4</cp:revision>
  <cp:lastPrinted>2018-01-24T19:48:00Z</cp:lastPrinted>
  <dcterms:created xsi:type="dcterms:W3CDTF">2018-04-26T18:27:00Z</dcterms:created>
  <dcterms:modified xsi:type="dcterms:W3CDTF">2018-07-23T20:25:00Z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TC029278589991</vt:lpwstr>
  </property>
</Properties>
</file>